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B2F" w:rsidRDefault="00ED67AF">
      <w:pPr>
        <w:tabs>
          <w:tab w:val="left" w:pos="495"/>
          <w:tab w:val="center" w:pos="415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-243205</wp:posOffset>
                </wp:positionV>
                <wp:extent cx="1531620" cy="796927"/>
                <wp:effectExtent l="0" t="0" r="11430" b="22225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796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72B2F" w:rsidRDefault="00ED67AF">
                            <w:pPr>
                              <w:jc w:val="both"/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團體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)</w:t>
                            </w:r>
                            <w:r>
                              <w:rPr>
                                <w:color w:val="C00000"/>
                              </w:rPr>
                              <w:t>核銷公文格式供參，實際</w:t>
                            </w:r>
                            <w:proofErr w:type="gramStart"/>
                            <w:r>
                              <w:rPr>
                                <w:color w:val="C00000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color w:val="C00000"/>
                              </w:rPr>
                              <w:t>打</w:t>
                            </w:r>
                            <w:r w:rsidR="001B73E5">
                              <w:rPr>
                                <w:rFonts w:hint="eastAsia"/>
                                <w:color w:val="C00000"/>
                              </w:rPr>
                              <w:t>後</w:t>
                            </w:r>
                            <w:r>
                              <w:rPr>
                                <w:color w:val="C00000"/>
                              </w:rPr>
                              <w:t>，</w:t>
                            </w:r>
                            <w:proofErr w:type="gramStart"/>
                            <w:r w:rsidR="001B73E5">
                              <w:rPr>
                                <w:rFonts w:hint="eastAsia"/>
                                <w:color w:val="C00000"/>
                              </w:rPr>
                              <w:t>提示</w:t>
                            </w:r>
                            <w:r>
                              <w:rPr>
                                <w:color w:val="C00000"/>
                              </w:rPr>
                              <w:t>欄請刪除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1.25pt;margin-top:-19.15pt;width:120.6pt;height:62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" strokeweight=".26467mm">
                <v:textbox>
                  <w:txbxContent>
                    <w:p w:rsidR="00A72B2F" w:rsidRDefault="00ED67AF">
                      <w:pPr>
                        <w:jc w:val="both"/>
                      </w:pPr>
                      <w:r>
                        <w:rPr>
                          <w:b/>
                          <w:color w:val="C00000"/>
                        </w:rPr>
                        <w:t>(</w:t>
                      </w:r>
                      <w:r>
                        <w:rPr>
                          <w:b/>
                          <w:color w:val="C00000"/>
                        </w:rPr>
                        <w:t>團體</w:t>
                      </w:r>
                      <w:r>
                        <w:rPr>
                          <w:b/>
                          <w:color w:val="C00000"/>
                        </w:rPr>
                        <w:t>)</w:t>
                      </w:r>
                      <w:r>
                        <w:rPr>
                          <w:color w:val="C00000"/>
                        </w:rPr>
                        <w:t>核銷公文格式供參，實際</w:t>
                      </w:r>
                      <w:proofErr w:type="gramStart"/>
                      <w:r>
                        <w:rPr>
                          <w:color w:val="C00000"/>
                        </w:rPr>
                        <w:t>繕</w:t>
                      </w:r>
                      <w:proofErr w:type="gramEnd"/>
                      <w:r>
                        <w:rPr>
                          <w:color w:val="C00000"/>
                        </w:rPr>
                        <w:t>打</w:t>
                      </w:r>
                      <w:r w:rsidR="001B73E5">
                        <w:rPr>
                          <w:rFonts w:hint="eastAsia"/>
                          <w:color w:val="C00000"/>
                        </w:rPr>
                        <w:t>後</w:t>
                      </w:r>
                      <w:r>
                        <w:rPr>
                          <w:color w:val="C00000"/>
                        </w:rPr>
                        <w:t>，</w:t>
                      </w:r>
                      <w:proofErr w:type="gramStart"/>
                      <w:r w:rsidR="001B73E5">
                        <w:rPr>
                          <w:rFonts w:hint="eastAsia"/>
                          <w:color w:val="C00000"/>
                        </w:rPr>
                        <w:t>提示</w:t>
                      </w:r>
                      <w:r>
                        <w:rPr>
                          <w:color w:val="C00000"/>
                        </w:rPr>
                        <w:t>欄請刪除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3123562</wp:posOffset>
                </wp:positionH>
                <wp:positionV relativeFrom="paragraph">
                  <wp:posOffset>-101598</wp:posOffset>
                </wp:positionV>
                <wp:extent cx="826132" cy="558168"/>
                <wp:effectExtent l="0" t="0" r="12068" b="13332"/>
                <wp:wrapNone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2" cy="558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72B2F" w:rsidRDefault="00ED67AF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此處</w:t>
                            </w:r>
                            <w:proofErr w:type="gramStart"/>
                            <w:r>
                              <w:rPr>
                                <w:color w:val="C00000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color w:val="C00000"/>
                              </w:rPr>
                              <w:t>打團體名稱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45.95pt;margin-top:-8pt;width:65.05pt;height:43.9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" strokeweight=".26467mm">
                <v:textbox style="mso-fit-shape-to-text:t">
                  <w:txbxContent>
                    <w:p w:rsidR="00A72B2F" w:rsidRDefault="00ED67AF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此處</w:t>
                      </w:r>
                      <w:proofErr w:type="gramStart"/>
                      <w:r>
                        <w:rPr>
                          <w:color w:val="C00000"/>
                        </w:rPr>
                        <w:t>繕</w:t>
                      </w:r>
                      <w:proofErr w:type="gramEnd"/>
                      <w:r>
                        <w:rPr>
                          <w:color w:val="C00000"/>
                        </w:rPr>
                        <w:t>打團體名稱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40"/>
        </w:rPr>
        <w:t xml:space="preserve">                       </w:t>
      </w:r>
    </w:p>
    <w:p w:rsidR="00A72B2F" w:rsidRDefault="00ED67AF">
      <w:pPr>
        <w:tabs>
          <w:tab w:val="left" w:pos="495"/>
          <w:tab w:val="center" w:pos="4156"/>
        </w:tabs>
        <w:jc w:val="center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140332</wp:posOffset>
                </wp:positionV>
                <wp:extent cx="182880" cy="144146"/>
                <wp:effectExtent l="38100" t="0" r="26670" b="65404"/>
                <wp:wrapNone/>
                <wp:docPr id="6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44146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D93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6.35pt;margin-top:11.05pt;width:14.4pt;height:11.35pt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                                              </w:t>
      </w:r>
    </w:p>
    <w:p w:rsidR="00A72B2F" w:rsidRDefault="00ED67AF">
      <w:pPr>
        <w:tabs>
          <w:tab w:val="left" w:pos="495"/>
          <w:tab w:val="center" w:pos="4156"/>
        </w:tabs>
        <w:jc w:val="center"/>
      </w:pPr>
      <w:r>
        <w:rPr>
          <w:rFonts w:ascii="標楷體" w:eastAsia="標楷體" w:hAnsi="標楷體"/>
          <w:sz w:val="40"/>
        </w:rPr>
        <w:tab/>
      </w:r>
      <w:r>
        <w:rPr>
          <w:rFonts w:ascii="標楷體" w:eastAsia="標楷體" w:hAnsi="標楷體"/>
          <w:sz w:val="44"/>
          <w:szCs w:val="44"/>
        </w:rPr>
        <w:t xml:space="preserve">○○○  </w:t>
      </w:r>
      <w:r>
        <w:rPr>
          <w:rFonts w:ascii="標楷體" w:eastAsia="標楷體" w:hAnsi="標楷體"/>
          <w:sz w:val="44"/>
          <w:szCs w:val="44"/>
        </w:rPr>
        <w:t>函</w:t>
      </w:r>
    </w:p>
    <w:p w:rsidR="00A72B2F" w:rsidRDefault="00A72B2F">
      <w:pPr>
        <w:spacing w:line="240" w:lineRule="exact"/>
        <w:ind w:left="5400" w:hanging="720"/>
        <w:rPr>
          <w:rFonts w:ascii="標楷體" w:eastAsia="標楷體" w:hAnsi="標楷體"/>
          <w:color w:val="000000"/>
        </w:rPr>
      </w:pPr>
    </w:p>
    <w:p w:rsidR="00A72B2F" w:rsidRDefault="00ED67AF">
      <w:pPr>
        <w:spacing w:line="240" w:lineRule="exact"/>
        <w:ind w:left="5520" w:right="-806" w:hanging="27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地址：</w:t>
      </w:r>
    </w:p>
    <w:p w:rsidR="00A72B2F" w:rsidRDefault="00ED67AF">
      <w:pPr>
        <w:spacing w:line="240" w:lineRule="exact"/>
        <w:ind w:left="5520" w:hanging="27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電話：</w:t>
      </w:r>
    </w:p>
    <w:p w:rsidR="00A72B2F" w:rsidRDefault="00ED67AF">
      <w:pPr>
        <w:spacing w:line="240" w:lineRule="exact"/>
        <w:ind w:left="5520" w:hanging="27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傳真：</w:t>
      </w:r>
    </w:p>
    <w:p w:rsidR="00A72B2F" w:rsidRDefault="00ED67AF">
      <w:pPr>
        <w:spacing w:line="240" w:lineRule="exact"/>
        <w:ind w:left="5520" w:hanging="274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聯絡人：</w:t>
      </w:r>
    </w:p>
    <w:p w:rsidR="00A72B2F" w:rsidRDefault="00ED67AF">
      <w:pPr>
        <w:spacing w:line="240" w:lineRule="exact"/>
        <w:ind w:left="5520" w:hanging="27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電子信箱：</w:t>
      </w:r>
    </w:p>
    <w:p w:rsidR="00A72B2F" w:rsidRDefault="00A72B2F">
      <w:pPr>
        <w:jc w:val="both"/>
        <w:rPr>
          <w:rFonts w:ascii="標楷體" w:eastAsia="標楷體" w:hAnsi="標楷體"/>
          <w:sz w:val="36"/>
          <w:szCs w:val="36"/>
        </w:rPr>
      </w:pPr>
    </w:p>
    <w:p w:rsidR="00A72B2F" w:rsidRDefault="00ED67AF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受文者：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中市政府文化局</w:t>
      </w:r>
    </w:p>
    <w:p w:rsidR="00A72B2F" w:rsidRDefault="00ED67AF">
      <w:pPr>
        <w:snapToGrid w:val="0"/>
        <w:spacing w:line="280" w:lineRule="exact"/>
      </w:pPr>
      <w:r>
        <w:rPr>
          <w:rFonts w:ascii="標楷體" w:eastAsia="標楷體" w:hAnsi="標楷體"/>
        </w:rPr>
        <w:t>發文日期：中華民國</w:t>
      </w:r>
      <w:r>
        <w:rPr>
          <w:rFonts w:ascii="標楷體" w:eastAsia="標楷體" w:hAnsi="標楷體"/>
          <w:color w:val="C00000"/>
        </w:rPr>
        <w:t>○○</w:t>
      </w:r>
      <w:r>
        <w:rPr>
          <w:rFonts w:ascii="標楷體" w:eastAsia="標楷體" w:hAnsi="標楷體"/>
          <w:color w:val="C00000"/>
        </w:rPr>
        <w:t>年</w:t>
      </w:r>
      <w:r>
        <w:rPr>
          <w:rFonts w:ascii="標楷體" w:eastAsia="標楷體" w:hAnsi="標楷體"/>
          <w:color w:val="C00000"/>
        </w:rPr>
        <w:t>○○</w:t>
      </w:r>
      <w:r>
        <w:rPr>
          <w:rFonts w:ascii="標楷體" w:eastAsia="標楷體" w:hAnsi="標楷體"/>
          <w:color w:val="C00000"/>
        </w:rPr>
        <w:t>月</w:t>
      </w:r>
      <w:r>
        <w:rPr>
          <w:rFonts w:ascii="標楷體" w:eastAsia="標楷體" w:hAnsi="標楷體"/>
          <w:color w:val="C00000"/>
        </w:rPr>
        <w:t>○○</w:t>
      </w:r>
      <w:r>
        <w:rPr>
          <w:rFonts w:ascii="標楷體" w:eastAsia="標楷體" w:hAnsi="標楷體"/>
          <w:color w:val="C00000"/>
        </w:rPr>
        <w:t>日</w:t>
      </w:r>
    </w:p>
    <w:p w:rsidR="00A72B2F" w:rsidRDefault="00ED67AF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附件：如主旨</w:t>
      </w:r>
    </w:p>
    <w:p w:rsidR="00A72B2F" w:rsidRDefault="00A72B2F">
      <w:pPr>
        <w:snapToGrid w:val="0"/>
        <w:spacing w:line="280" w:lineRule="exact"/>
        <w:rPr>
          <w:rFonts w:ascii="標楷體" w:eastAsia="標楷體" w:hAnsi="標楷體"/>
        </w:rPr>
      </w:pPr>
    </w:p>
    <w:p w:rsidR="00A72B2F" w:rsidRDefault="00A72B2F">
      <w:pPr>
        <w:jc w:val="both"/>
        <w:rPr>
          <w:rFonts w:ascii="標楷體" w:eastAsia="標楷體" w:hAnsi="標楷體"/>
          <w:sz w:val="32"/>
          <w:szCs w:val="32"/>
        </w:rPr>
      </w:pPr>
    </w:p>
    <w:p w:rsidR="00A72B2F" w:rsidRDefault="00ED67AF">
      <w:pPr>
        <w:snapToGrid w:val="0"/>
        <w:spacing w:line="460" w:lineRule="exact"/>
        <w:ind w:left="849" w:hanging="849"/>
        <w:jc w:val="both"/>
      </w:pPr>
      <w:r>
        <w:rPr>
          <w:rFonts w:ascii="標楷體" w:eastAsia="標楷體" w:hAnsi="標楷體"/>
          <w:color w:val="000000"/>
          <w:sz w:val="30"/>
          <w:szCs w:val="30"/>
          <w:shd w:val="clear" w:color="auto" w:fill="FFFFFF"/>
        </w:rPr>
        <w:t>主旨：檢送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color w:val="000000"/>
          <w:sz w:val="30"/>
          <w:szCs w:val="30"/>
          <w:shd w:val="clear" w:color="auto" w:fill="FFFFFF"/>
        </w:rPr>
        <w:t>年度</w:t>
      </w:r>
      <w:proofErr w:type="gramStart"/>
      <w:r>
        <w:rPr>
          <w:rFonts w:ascii="標楷體" w:eastAsia="標楷體" w:hAnsi="標楷體"/>
          <w:color w:val="000000"/>
          <w:sz w:val="30"/>
          <w:szCs w:val="30"/>
          <w:shd w:val="clear" w:color="auto" w:fill="FFFFFF"/>
        </w:rPr>
        <w:t>臺</w:t>
      </w:r>
      <w:proofErr w:type="gramEnd"/>
      <w:r>
        <w:rPr>
          <w:rFonts w:ascii="標楷體" w:eastAsia="標楷體" w:hAnsi="標楷體"/>
          <w:color w:val="000000"/>
          <w:sz w:val="30"/>
          <w:szCs w:val="30"/>
          <w:shd w:val="clear" w:color="auto" w:fill="FFFFFF"/>
        </w:rPr>
        <w:t>中市地方文史工作補助案計畫「</w:t>
      </w:r>
      <w:r>
        <w:rPr>
          <w:rFonts w:ascii="標楷體" w:eastAsia="標楷體" w:hAnsi="標楷體"/>
          <w:sz w:val="32"/>
          <w:szCs w:val="32"/>
        </w:rPr>
        <w:t>○○○○○○</w:t>
      </w:r>
      <w:r>
        <w:rPr>
          <w:rFonts w:ascii="標楷體" w:eastAsia="標楷體" w:hAnsi="標楷體"/>
          <w:color w:val="000000"/>
          <w:sz w:val="30"/>
          <w:szCs w:val="30"/>
          <w:shd w:val="clear" w:color="auto" w:fill="FFFFFF"/>
        </w:rPr>
        <w:t>」成果報告書一式三份及相關附件，</w:t>
      </w:r>
      <w:proofErr w:type="gramStart"/>
      <w:r>
        <w:rPr>
          <w:rFonts w:ascii="標楷體" w:eastAsia="標楷體" w:hAnsi="標楷體"/>
          <w:color w:val="000000"/>
          <w:sz w:val="30"/>
          <w:szCs w:val="30"/>
          <w:shd w:val="clear" w:color="auto" w:fill="FFFFFF"/>
        </w:rPr>
        <w:t>惠請辦</w:t>
      </w:r>
      <w:proofErr w:type="gramEnd"/>
      <w:r>
        <w:rPr>
          <w:rFonts w:ascii="標楷體" w:eastAsia="標楷體" w:hAnsi="標楷體"/>
          <w:color w:val="000000"/>
          <w:sz w:val="30"/>
          <w:szCs w:val="30"/>
          <w:shd w:val="clear" w:color="auto" w:fill="FFFFFF"/>
        </w:rPr>
        <w:t>理補助款核撥事宜</w:t>
      </w:r>
      <w:r>
        <w:rPr>
          <w:rFonts w:ascii="標楷體" w:eastAsia="標楷體" w:hAnsi="標楷體"/>
          <w:sz w:val="32"/>
          <w:szCs w:val="32"/>
        </w:rPr>
        <w:t>，請查照。</w:t>
      </w:r>
    </w:p>
    <w:p w:rsidR="00A72B2F" w:rsidRDefault="00A72B2F">
      <w:pPr>
        <w:snapToGrid w:val="0"/>
        <w:spacing w:line="460" w:lineRule="exact"/>
        <w:ind w:left="992" w:hanging="992"/>
        <w:jc w:val="both"/>
        <w:rPr>
          <w:rFonts w:ascii="標楷體" w:eastAsia="標楷體" w:hAnsi="標楷體"/>
          <w:sz w:val="32"/>
          <w:szCs w:val="32"/>
        </w:rPr>
      </w:pPr>
    </w:p>
    <w:p w:rsidR="00A72B2F" w:rsidRDefault="00ED67AF">
      <w:pPr>
        <w:snapToGrid w:val="0"/>
        <w:spacing w:line="460" w:lineRule="exact"/>
        <w:ind w:left="868" w:hanging="868"/>
        <w:jc w:val="both"/>
      </w:pPr>
      <w:r>
        <w:rPr>
          <w:rFonts w:ascii="標楷體" w:eastAsia="標楷體" w:hAnsi="標楷體" w:cs="Helvetic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3402326</wp:posOffset>
                </wp:positionH>
                <wp:positionV relativeFrom="paragraph">
                  <wp:posOffset>284478</wp:posOffset>
                </wp:positionV>
                <wp:extent cx="210184" cy="363218"/>
                <wp:effectExtent l="38100" t="38100" r="18416" b="17782"/>
                <wp:wrapNone/>
                <wp:docPr id="7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184" cy="36321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A9C7E" id="AutoShape 20" o:spid="_x0000_s1026" type="#_x0000_t32" style="position:absolute;margin-left:267.9pt;margin-top:22.4pt;width:16.55pt;height:28.6pt;flip:x 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說明：依據貴局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日中市文</w:t>
      </w:r>
      <w:proofErr w:type="gramStart"/>
      <w:r>
        <w:rPr>
          <w:rFonts w:ascii="標楷體" w:eastAsia="標楷體" w:hAnsi="標楷體"/>
          <w:sz w:val="32"/>
          <w:szCs w:val="32"/>
        </w:rPr>
        <w:t>研</w:t>
      </w:r>
      <w:proofErr w:type="gramEnd"/>
      <w:r>
        <w:rPr>
          <w:rFonts w:ascii="標楷體" w:eastAsia="標楷體" w:hAnsi="標楷體"/>
          <w:sz w:val="32"/>
          <w:szCs w:val="32"/>
        </w:rPr>
        <w:t>字第</w:t>
      </w:r>
      <w:r>
        <w:rPr>
          <w:rFonts w:ascii="標楷體" w:eastAsia="標楷體" w:hAnsi="標楷體"/>
          <w:sz w:val="32"/>
          <w:szCs w:val="32"/>
        </w:rPr>
        <w:t>○○○○○○</w:t>
      </w:r>
      <w:r>
        <w:rPr>
          <w:rFonts w:ascii="標楷體" w:eastAsia="標楷體" w:hAnsi="標楷體"/>
          <w:sz w:val="32"/>
          <w:szCs w:val="32"/>
        </w:rPr>
        <w:t>號函辦理。</w:t>
      </w:r>
    </w:p>
    <w:p w:rsidR="00A72B2F" w:rsidRDefault="00ED67AF">
      <w:pPr>
        <w:ind w:left="530" w:hanging="5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3695703</wp:posOffset>
                </wp:positionH>
                <wp:positionV relativeFrom="paragraph">
                  <wp:posOffset>9528</wp:posOffset>
                </wp:positionV>
                <wp:extent cx="2331089" cy="558168"/>
                <wp:effectExtent l="0" t="0" r="12061" b="13332"/>
                <wp:wrapNone/>
                <wp:docPr id="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089" cy="558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72B2F" w:rsidRDefault="00ED67AF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此說明請依本局同意補助函文之年月日及文號填寫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91pt;margin-top:.75pt;width:183.55pt;height:43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" strokeweight=".26467mm">
                <v:textbox style="mso-fit-shape-to-text:t">
                  <w:txbxContent>
                    <w:p w:rsidR="00A72B2F" w:rsidRDefault="00ED67AF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此說明請依本局同意補助函文之年月日及文號填寫</w:t>
                      </w:r>
                    </w:p>
                  </w:txbxContent>
                </v:textbox>
              </v:shape>
            </w:pict>
          </mc:Fallback>
        </mc:AlternateContent>
      </w:r>
    </w:p>
    <w:p w:rsidR="00A72B2F" w:rsidRDefault="00A72B2F">
      <w:pPr>
        <w:ind w:left="619" w:hanging="619"/>
        <w:rPr>
          <w:rFonts w:ascii="標楷體" w:eastAsia="標楷體" w:hAnsi="標楷體" w:cs="Helvetica"/>
          <w:color w:val="000000"/>
          <w:sz w:val="28"/>
          <w:szCs w:val="28"/>
        </w:rPr>
      </w:pPr>
    </w:p>
    <w:p w:rsidR="00A72B2F" w:rsidRDefault="00A72B2F">
      <w:pPr>
        <w:ind w:left="530" w:hanging="530"/>
        <w:rPr>
          <w:rFonts w:ascii="標楷體" w:eastAsia="標楷體" w:hAnsi="標楷體"/>
        </w:rPr>
      </w:pPr>
    </w:p>
    <w:p w:rsidR="00A72B2F" w:rsidRDefault="00A72B2F">
      <w:pPr>
        <w:ind w:left="530" w:hanging="530"/>
        <w:rPr>
          <w:rFonts w:ascii="標楷體" w:eastAsia="標楷體" w:hAnsi="標楷體"/>
        </w:rPr>
      </w:pPr>
    </w:p>
    <w:p w:rsidR="00A72B2F" w:rsidRDefault="00ED67AF">
      <w:pPr>
        <w:ind w:left="530" w:hanging="530"/>
      </w:pPr>
      <w:r>
        <w:rPr>
          <w:rFonts w:ascii="標楷體" w:eastAsia="標楷體" w:hAnsi="標楷體"/>
        </w:rPr>
        <w:t>正本：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中市政府文化局</w:t>
      </w:r>
    </w:p>
    <w:p w:rsidR="00A72B2F" w:rsidRDefault="00ED67AF">
      <w:pPr>
        <w:pStyle w:val="a9"/>
        <w:ind w:left="720" w:hanging="720"/>
      </w:pPr>
      <w:r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1266187</wp:posOffset>
                </wp:positionH>
                <wp:positionV relativeFrom="paragraph">
                  <wp:posOffset>115571</wp:posOffset>
                </wp:positionV>
                <wp:extent cx="826132" cy="558168"/>
                <wp:effectExtent l="0" t="0" r="12068" b="13332"/>
                <wp:wrapNone/>
                <wp:docPr id="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2" cy="558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72B2F" w:rsidRDefault="00ED67AF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此處</w:t>
                            </w:r>
                            <w:proofErr w:type="gramStart"/>
                            <w:r>
                              <w:rPr>
                                <w:color w:val="C00000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color w:val="C00000"/>
                              </w:rPr>
                              <w:t>打團體名稱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99.7pt;margin-top:9.1pt;width:65.05pt;height:43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" strokeweight=".26467mm">
                <v:textbox style="mso-fit-shape-to-text:t">
                  <w:txbxContent>
                    <w:p w:rsidR="00A72B2F" w:rsidRDefault="00ED67AF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此處</w:t>
                      </w:r>
                      <w:proofErr w:type="gramStart"/>
                      <w:r>
                        <w:rPr>
                          <w:color w:val="C00000"/>
                        </w:rPr>
                        <w:t>繕</w:t>
                      </w:r>
                      <w:proofErr w:type="gramEnd"/>
                      <w:r>
                        <w:rPr>
                          <w:color w:val="C00000"/>
                        </w:rPr>
                        <w:t>打團體名稱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973451</wp:posOffset>
                </wp:positionH>
                <wp:positionV relativeFrom="paragraph">
                  <wp:posOffset>115571</wp:posOffset>
                </wp:positionV>
                <wp:extent cx="246386" cy="212085"/>
                <wp:effectExtent l="38100" t="38100" r="20314" b="35565"/>
                <wp:wrapNone/>
                <wp:docPr id="10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6" cy="21208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720F1" id="AutoShape 15" o:spid="_x0000_s1026" type="#_x0000_t32" style="position:absolute;margin-left:76.65pt;margin-top:9.1pt;width:19.4pt;height:16.7pt;flip:x 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" strokeweight=".26467mm">
                <v:stroke endarrow="open"/>
              </v:shape>
            </w:pict>
          </mc:Fallback>
        </mc:AlternateContent>
      </w:r>
      <w:r>
        <w:rPr>
          <w:rFonts w:ascii="標楷體" w:hAnsi="標楷體"/>
          <w:szCs w:val="24"/>
        </w:rPr>
        <w:t>副本：</w:t>
      </w:r>
      <w:r>
        <w:rPr>
          <w:rFonts w:ascii="標楷體" w:hAnsi="標楷體"/>
          <w:szCs w:val="24"/>
        </w:rPr>
        <w:t>○○○</w:t>
      </w:r>
    </w:p>
    <w:p w:rsidR="00A72B2F" w:rsidRDefault="00ED67AF">
      <w:pPr>
        <w:pStyle w:val="af"/>
        <w:spacing w:line="0" w:lineRule="atLeast"/>
        <w:ind w:left="0"/>
      </w:pPr>
      <w:r>
        <w:rPr>
          <w:rFonts w:ascii="標楷體" w:eastAsia="標楷體" w:hAnsi="標楷體"/>
          <w:szCs w:val="24"/>
        </w:rPr>
        <w:t xml:space="preserve"> </w:t>
      </w:r>
    </w:p>
    <w:sectPr w:rsidR="00A72B2F">
      <w:headerReference w:type="default" r:id="rId7"/>
      <w:footerReference w:type="default" r:id="rId8"/>
      <w:pgSz w:w="11906" w:h="16838"/>
      <w:pgMar w:top="851" w:right="849" w:bottom="851" w:left="1797" w:header="567" w:footer="68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AF" w:rsidRDefault="00ED67AF">
      <w:r>
        <w:separator/>
      </w:r>
    </w:p>
  </w:endnote>
  <w:endnote w:type="continuationSeparator" w:id="0">
    <w:p w:rsidR="00ED67AF" w:rsidRDefault="00ED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79" w:rsidRDefault="00ED67AF">
    <w:pPr>
      <w:pStyle w:val="a4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AF" w:rsidRDefault="00ED67AF">
      <w:r>
        <w:rPr>
          <w:color w:val="000000"/>
        </w:rPr>
        <w:separator/>
      </w:r>
    </w:p>
  </w:footnote>
  <w:footnote w:type="continuationSeparator" w:id="0">
    <w:p w:rsidR="00ED67AF" w:rsidRDefault="00ED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79" w:rsidRDefault="00ED67AF">
    <w:pPr>
      <w:pStyle w:val="a3"/>
      <w:ind w:left="6237"/>
      <w:jc w:val="both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556897</wp:posOffset>
              </wp:positionV>
              <wp:extent cx="0" cy="8839193"/>
              <wp:effectExtent l="0" t="0" r="38100" b="19057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39193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custDash>
                          <a:ds d="100000" sp="100000"/>
                        </a:custDash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0F67EE4" id="_x0000_t32" coordsize="21600,21600" o:spt="32" o:oned="t" path="m,l21600,21600e" filled="f">
              <v:path arrowok="t" fillok="f" o:connecttype="none"/>
              <o:lock v:ext="edit" shapetype="t"/>
            </v:shapetype>
            <v:shape id="Line 1" o:spid="_x0000_s1026" type="#_x0000_t32" style="position:absolute;margin-left:-28.35pt;margin-top:43.85pt;width:0;height:6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" strokeweight=".26467mm"/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5278117</wp:posOffset>
              </wp:positionV>
              <wp:extent cx="149220" cy="142875"/>
              <wp:effectExtent l="0" t="0" r="3180" b="9525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10179" w:rsidRDefault="00ED67AF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-33.65pt;margin-top:415.6pt;width:11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" filled="f" stroked="f">
              <v:textbox inset="0,0,0,0">
                <w:txbxContent>
                  <w:p w:rsidR="00110179" w:rsidRDefault="00ED67AF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3507108</wp:posOffset>
              </wp:positionV>
              <wp:extent cx="149220" cy="142875"/>
              <wp:effectExtent l="0" t="0" r="3180" b="952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10179" w:rsidRDefault="00ED67AF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31" type="#_x0000_t202" style="position:absolute;left:0;text-align:left;margin-left:-33.65pt;margin-top:276.15pt;width:11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" filled="f" stroked="f">
              <v:textbox inset="0,0,0,0">
                <w:txbxContent>
                  <w:p w:rsidR="00110179" w:rsidRDefault="00ED67AF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74195"/>
    <w:multiLevelType w:val="multilevel"/>
    <w:tmpl w:val="8BFCBF8C"/>
    <w:styleLink w:val="WWOutlineListStyle"/>
    <w:lvl w:ilvl="0">
      <w:start w:val="1"/>
      <w:numFmt w:val="none"/>
      <w:lvlText w:val=""/>
      <w:lvlJc w:val="left"/>
    </w:lvl>
    <w:lvl w:ilvl="1">
      <w:start w:val="1"/>
      <w:numFmt w:val="taiwaneseCountingThousand"/>
      <w:pStyle w:val="2"/>
      <w:lvlText w:val="%2、"/>
      <w:lvlJc w:val="left"/>
      <w:pPr>
        <w:ind w:left="248" w:hanging="48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2B2F"/>
    <w:rsid w:val="001B73E5"/>
    <w:rsid w:val="00A72B2F"/>
    <w:rsid w:val="00E9209F"/>
    <w:rsid w:val="00E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B5814"/>
  <w15:docId w15:val="{8C2F12BE-61BA-46EC-AF3A-EDB5C9E0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ind w:right="100"/>
      <w:outlineLvl w:val="1"/>
    </w:pPr>
    <w:rPr>
      <w:rFonts w:ascii="Cambria" w:eastAsia="微軟正黑體" w:hAnsi="Cambria"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customStyle="1" w:styleId="a8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styleId="a6">
    <w:name w:val="Body Text Indent"/>
    <w:basedOn w:val="a"/>
    <w:pPr>
      <w:spacing w:after="120"/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9">
    <w:name w:val="管理資訊"/>
    <w:basedOn w:val="a"/>
    <w:pPr>
      <w:overflowPunct w:val="0"/>
      <w:snapToGrid w:val="0"/>
    </w:pPr>
    <w:rPr>
      <w:rFonts w:eastAsia="標楷體"/>
      <w:szCs w:val="20"/>
    </w:rPr>
  </w:style>
  <w:style w:type="paragraph" w:customStyle="1" w:styleId="aa">
    <w:name w:val="公文(主旨)"/>
    <w:basedOn w:val="a"/>
    <w:next w:val="a"/>
    <w:pPr>
      <w:widowControl/>
      <w:snapToGrid w:val="0"/>
      <w:ind w:left="958" w:hanging="958"/>
    </w:pPr>
    <w:rPr>
      <w:rFonts w:eastAsia="標楷體"/>
      <w:kern w:val="0"/>
      <w:sz w:val="32"/>
      <w:szCs w:val="20"/>
      <w:lang w:bidi="he-IL"/>
    </w:rPr>
  </w:style>
  <w:style w:type="paragraph" w:customStyle="1" w:styleId="ab">
    <w:name w:val="公文(全銜)"/>
    <w:pPr>
      <w:suppressAutoHyphens/>
      <w:spacing w:line="480" w:lineRule="auto"/>
    </w:pPr>
    <w:rPr>
      <w:rFonts w:eastAsia="標楷體"/>
      <w:b/>
      <w:color w:val="FF0000"/>
      <w:sz w:val="40"/>
      <w:lang w:bidi="he-IL"/>
    </w:rPr>
  </w:style>
  <w:style w:type="paragraph" w:customStyle="1" w:styleId="ac">
    <w:name w:val="公文(受文者)"/>
    <w:basedOn w:val="a"/>
    <w:next w:val="a"/>
    <w:pPr>
      <w:widowControl/>
      <w:ind w:left="1440" w:hanging="1440"/>
    </w:pPr>
    <w:rPr>
      <w:rFonts w:eastAsia="標楷體"/>
      <w:kern w:val="0"/>
      <w:sz w:val="32"/>
      <w:szCs w:val="20"/>
      <w:lang w:bidi="he-IL"/>
    </w:rPr>
  </w:style>
  <w:style w:type="paragraph" w:customStyle="1" w:styleId="ad">
    <w:name w:val="公文(後續段落_副本)"/>
    <w:basedOn w:val="a"/>
    <w:pPr>
      <w:widowControl/>
      <w:ind w:left="840"/>
    </w:pPr>
    <w:rPr>
      <w:rFonts w:eastAsia="標楷體"/>
      <w:kern w:val="0"/>
      <w:szCs w:val="20"/>
      <w:lang w:bidi="he-IL"/>
    </w:rPr>
  </w:style>
  <w:style w:type="paragraph" w:customStyle="1" w:styleId="ae">
    <w:name w:val="地址電話"/>
    <w:basedOn w:val="a"/>
    <w:pPr>
      <w:snapToGrid w:val="0"/>
      <w:ind w:firstLine="7680"/>
    </w:pPr>
    <w:rPr>
      <w:rFonts w:eastAsia="標楷體"/>
      <w:szCs w:val="20"/>
    </w:rPr>
  </w:style>
  <w:style w:type="character" w:customStyle="1" w:styleId="style161">
    <w:name w:val="style161"/>
    <w:rPr>
      <w:color w:val="454545"/>
      <w:sz w:val="20"/>
      <w:szCs w:val="20"/>
    </w:rPr>
  </w:style>
  <w:style w:type="paragraph" w:styleId="af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20">
    <w:name w:val="標題 2 字元"/>
    <w:rPr>
      <w:rFonts w:ascii="Cambria" w:eastAsia="微軟正黑體" w:hAnsi="Cambria"/>
      <w:bCs/>
      <w:kern w:val="3"/>
      <w:sz w:val="32"/>
      <w:szCs w:val="48"/>
    </w:rPr>
  </w:style>
  <w:style w:type="character" w:customStyle="1" w:styleId="af0">
    <w:name w:val="頁尾 字元"/>
    <w:rPr>
      <w:kern w:val="3"/>
    </w:rPr>
  </w:style>
  <w:style w:type="paragraph" w:styleId="af1">
    <w:name w:val="Balloon Text"/>
    <w:basedOn w:val="a"/>
    <w:rPr>
      <w:rFonts w:ascii="Cambria" w:hAnsi="Cambria"/>
      <w:sz w:val="18"/>
      <w:szCs w:val="18"/>
    </w:rPr>
  </w:style>
  <w:style w:type="character" w:customStyle="1" w:styleId="af2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中華水土保持學會　函</dc:title>
  <dc:subject/>
  <dc:creator>AJM161</dc:creator>
  <cp:lastModifiedBy>楊智鈞</cp:lastModifiedBy>
  <cp:revision>3</cp:revision>
  <cp:lastPrinted>2018-05-04T04:06:00Z</cp:lastPrinted>
  <dcterms:created xsi:type="dcterms:W3CDTF">2022-12-01T01:40:00Z</dcterms:created>
  <dcterms:modified xsi:type="dcterms:W3CDTF">2022-12-01T01:41:00Z</dcterms:modified>
</cp:coreProperties>
</file>